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CEFC" w14:textId="77777777" w:rsidR="00E02F7B" w:rsidRDefault="0000000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Cerere reînmatriculare</w:t>
      </w:r>
    </w:p>
    <w:p w14:paraId="63049E8B" w14:textId="77777777" w:rsidR="00E02F7B" w:rsidRDefault="00E02F7B">
      <w:pPr>
        <w:rPr>
          <w:sz w:val="24"/>
          <w:szCs w:val="24"/>
          <w:lang w:val="ro-RO"/>
        </w:rPr>
      </w:pPr>
    </w:p>
    <w:p w14:paraId="43432438" w14:textId="77777777" w:rsidR="00E02F7B" w:rsidRDefault="00E02F7B">
      <w:pPr>
        <w:rPr>
          <w:sz w:val="24"/>
          <w:szCs w:val="24"/>
          <w:lang w:val="ro-RO"/>
        </w:rPr>
      </w:pPr>
    </w:p>
    <w:p w14:paraId="01D15D80" w14:textId="77777777" w:rsidR="00E02F7B" w:rsidRDefault="0000000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proofErr w:type="spellStart"/>
      <w:r>
        <w:rPr>
          <w:sz w:val="24"/>
          <w:szCs w:val="24"/>
          <w:lang w:val="ro-RO"/>
        </w:rPr>
        <w:t>Domnule</w:t>
      </w:r>
      <w:proofErr w:type="spellEnd"/>
      <w:r>
        <w:rPr>
          <w:sz w:val="24"/>
          <w:szCs w:val="24"/>
          <w:lang w:val="ro-RO"/>
        </w:rPr>
        <w:t xml:space="preserve"> Rector,</w:t>
      </w:r>
    </w:p>
    <w:p w14:paraId="57FCB337" w14:textId="77777777" w:rsidR="00E02F7B" w:rsidRDefault="00E02F7B">
      <w:pPr>
        <w:rPr>
          <w:sz w:val="24"/>
          <w:szCs w:val="24"/>
          <w:lang w:val="ro-RO"/>
        </w:rPr>
      </w:pPr>
    </w:p>
    <w:p w14:paraId="14743C46" w14:textId="77777777" w:rsidR="00E02F7B" w:rsidRDefault="0000000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Subsemnatul(a)__________________________________________________________, </w:t>
      </w:r>
    </w:p>
    <w:p w14:paraId="4A38F423" w14:textId="77777777" w:rsidR="00E02F7B" w:rsidRDefault="0000000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fost student(ă) al(a) facultății de Transporturi, admis la studii în anul_____________________   </w:t>
      </w:r>
    </w:p>
    <w:p w14:paraId="05FAD117" w14:textId="77777777" w:rsidR="00E02F7B" w:rsidRDefault="0000000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și exmatriculat/retras de la studii în anul __________________ licență/master _____________, </w:t>
      </w:r>
    </w:p>
    <w:p w14:paraId="023401D4" w14:textId="77777777" w:rsidR="00E02F7B" w:rsidRDefault="0000000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vă rog să binevoiți a-mi aproba reînmatricularea în anul universitar 2023-2024, forma de </w:t>
      </w:r>
    </w:p>
    <w:p w14:paraId="2036C469" w14:textId="77777777" w:rsidR="00E02F7B" w:rsidRDefault="0000000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finanțare cu taxă/ taxă pe disciplină.</w:t>
      </w:r>
    </w:p>
    <w:p w14:paraId="7019B1EE" w14:textId="77777777" w:rsidR="00E02F7B" w:rsidRDefault="00E02F7B">
      <w:pPr>
        <w:rPr>
          <w:sz w:val="24"/>
          <w:szCs w:val="24"/>
          <w:lang w:val="ro-RO"/>
        </w:rPr>
      </w:pPr>
    </w:p>
    <w:p w14:paraId="24CBFABD" w14:textId="77777777" w:rsidR="00E02F7B" w:rsidRDefault="00E02F7B">
      <w:pPr>
        <w:rPr>
          <w:sz w:val="24"/>
          <w:szCs w:val="24"/>
          <w:lang w:val="ro-RO"/>
        </w:rPr>
      </w:pPr>
    </w:p>
    <w:p w14:paraId="405EE121" w14:textId="77777777" w:rsidR="00E02F7B" w:rsidRDefault="00E02F7B">
      <w:pPr>
        <w:rPr>
          <w:sz w:val="24"/>
          <w:szCs w:val="24"/>
          <w:lang w:val="ro-RO"/>
        </w:rPr>
      </w:pPr>
    </w:p>
    <w:p w14:paraId="12EF78DF" w14:textId="77777777" w:rsidR="00E02F7B" w:rsidRDefault="00000000"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Semnătură,</w:t>
      </w:r>
    </w:p>
    <w:sectPr w:rsidR="00E02F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114C" w14:textId="77777777" w:rsidR="00423B88" w:rsidRDefault="00423B88">
      <w:pPr>
        <w:spacing w:after="0" w:line="240" w:lineRule="auto"/>
      </w:pPr>
      <w:r>
        <w:separator/>
      </w:r>
    </w:p>
  </w:endnote>
  <w:endnote w:type="continuationSeparator" w:id="0">
    <w:p w14:paraId="08A9DC51" w14:textId="77777777" w:rsidR="00423B88" w:rsidRDefault="0042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EBEB" w14:textId="77777777" w:rsidR="00423B88" w:rsidRDefault="00423B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15A089" w14:textId="77777777" w:rsidR="00423B88" w:rsidRDefault="0042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2F7B"/>
    <w:rsid w:val="00423B88"/>
    <w:rsid w:val="005A000D"/>
    <w:rsid w:val="00E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0C47"/>
  <w15:docId w15:val="{80787281-376E-4323-B4E5-8CA78A0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Adriana-Maria COSMULESCU</dc:creator>
  <dc:description/>
  <cp:lastModifiedBy>Adriana-Maria COSMULESCU</cp:lastModifiedBy>
  <cp:revision>2</cp:revision>
  <dcterms:created xsi:type="dcterms:W3CDTF">2023-09-04T08:01:00Z</dcterms:created>
  <dcterms:modified xsi:type="dcterms:W3CDTF">2023-09-04T08:01:00Z</dcterms:modified>
</cp:coreProperties>
</file>